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FA0B" w14:textId="67A0E751" w:rsidR="00FE576D" w:rsidRPr="00435446" w:rsidRDefault="00B342D0" w:rsidP="00435446">
      <w:pPr>
        <w:pStyle w:val="Title"/>
      </w:pPr>
      <w:r>
        <w:t>Minutes</w:t>
      </w:r>
      <w:r w:rsidR="00697C71">
        <w:t xml:space="preserve"> </w:t>
      </w:r>
    </w:p>
    <w:p w14:paraId="2CF346E6" w14:textId="5AB4EF01" w:rsidR="00FE576D" w:rsidRDefault="00E54F1E" w:rsidP="00F143CE">
      <w:pPr>
        <w:pStyle w:val="Subtitle"/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5AF">
        <w:rPr>
          <w:sz w:val="24"/>
          <w:szCs w:val="24"/>
        </w:rPr>
        <w:tab/>
      </w:r>
      <w:r w:rsidR="00B445AF">
        <w:rPr>
          <w:sz w:val="24"/>
          <w:szCs w:val="24"/>
        </w:rPr>
        <w:tab/>
      </w:r>
      <w:r w:rsidR="00E223B0">
        <w:t xml:space="preserve"> </w:t>
      </w:r>
      <w:r w:rsidR="00E223B0">
        <w:tab/>
      </w:r>
      <w:r w:rsidR="00E223B0">
        <w:tab/>
      </w:r>
      <w:r w:rsidR="00E223B0">
        <w:tab/>
      </w:r>
      <w:r w:rsidR="00F143CE">
        <w:tab/>
        <w:t xml:space="preserve">   </w:t>
      </w:r>
      <w:r w:rsidR="002D063C">
        <w:t>Homeville Elementary PTA</w:t>
      </w:r>
    </w:p>
    <w:p w14:paraId="0BF3A34D" w14:textId="1B8CA601" w:rsidR="00FE576D" w:rsidRDefault="007A4292" w:rsidP="00774146">
      <w:pPr>
        <w:pStyle w:val="Date"/>
      </w:pPr>
      <w:r>
        <w:rPr>
          <w:rStyle w:val="IntenseEmphasis"/>
        </w:rPr>
        <w:t>October 11,</w:t>
      </w:r>
      <w:r w:rsidR="00633E53">
        <w:rPr>
          <w:rStyle w:val="IntenseEmphasis"/>
        </w:rPr>
        <w:t xml:space="preserve"> </w:t>
      </w:r>
      <w:proofErr w:type="gramStart"/>
      <w:r w:rsidR="00633E53">
        <w:rPr>
          <w:rStyle w:val="IntenseEmphasis"/>
        </w:rPr>
        <w:t>2023</w:t>
      </w:r>
      <w:proofErr w:type="gramEnd"/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A17F3FF96AAB48268C61CD54990AA1B2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F1680">
        <w:t xml:space="preserve"> </w:t>
      </w:r>
      <w:r w:rsidR="00633E53">
        <w:t>Jess Parsons</w:t>
      </w:r>
      <w:r w:rsidR="006F1680">
        <w:t xml:space="preserve"> </w:t>
      </w:r>
      <w:r w:rsidR="004915E2">
        <w:t>at 7:0</w:t>
      </w:r>
      <w:r w:rsidR="005D39FA">
        <w:t>4</w:t>
      </w:r>
      <w:r w:rsidR="004915E2">
        <w:t>pm</w:t>
      </w:r>
    </w:p>
    <w:sdt>
      <w:sdtPr>
        <w:alias w:val="In attendance:"/>
        <w:tag w:val="In attendance:"/>
        <w:id w:val="-34966697"/>
        <w:placeholder>
          <w:docPart w:val="6002A51932EB45AF892BEB538AA806B3"/>
        </w:placeholder>
        <w:temporary/>
        <w:showingPlcHdr/>
        <w15:appearance w15:val="hidden"/>
      </w:sdtPr>
      <w:sdtContent>
        <w:p w14:paraId="1CCC67DD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4428B3A7" w14:textId="3EFA4603" w:rsidR="00110B27" w:rsidRPr="007A4292" w:rsidRDefault="00573FBB">
      <w:pPr>
        <w:rPr>
          <w:lang w:val="pt-BR"/>
        </w:rPr>
      </w:pPr>
      <w:r w:rsidRPr="007A4292">
        <w:rPr>
          <w:lang w:val="pt-BR"/>
        </w:rPr>
        <w:t>PTA Board –</w:t>
      </w:r>
      <w:r w:rsidR="00110B27" w:rsidRPr="007A4292">
        <w:rPr>
          <w:lang w:val="pt-BR"/>
        </w:rPr>
        <w:t xml:space="preserve"> </w:t>
      </w:r>
      <w:r w:rsidR="005E137C" w:rsidRPr="007A4292">
        <w:rPr>
          <w:lang w:val="pt-BR"/>
        </w:rPr>
        <w:t xml:space="preserve"> Jessica Parsons, Ronda Mitrik, Katie Surmick</w:t>
      </w:r>
    </w:p>
    <w:p w14:paraId="68B9472C" w14:textId="6D40D8A6" w:rsidR="00FE576D" w:rsidRDefault="00110B27">
      <w:r>
        <w:t>O</w:t>
      </w:r>
      <w:r w:rsidR="00573FBB">
        <w:t>ther’s:</w:t>
      </w:r>
      <w:r w:rsidR="00EF7872">
        <w:t xml:space="preserve"> </w:t>
      </w:r>
      <w:r w:rsidR="005E137C">
        <w:t>see attached</w:t>
      </w:r>
    </w:p>
    <w:sdt>
      <w:sdtPr>
        <w:alias w:val="Approval of minutes:"/>
        <w:tag w:val="Approval of minutes:"/>
        <w:id w:val="96078072"/>
        <w:placeholder>
          <w:docPart w:val="9DEA0BABB5B24E6B93EB641E859D88AC"/>
        </w:placeholder>
        <w:temporary/>
        <w:showingPlcHdr/>
        <w15:appearance w15:val="hidden"/>
      </w:sdtPr>
      <w:sdtContent>
        <w:p w14:paraId="26EC648A" w14:textId="77777777"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14:paraId="5B862F4C" w14:textId="37794C10" w:rsidR="007B2CC5" w:rsidRDefault="007A4292">
      <w:r>
        <w:t>Attendees were given a few minutes to read the m</w:t>
      </w:r>
      <w:r w:rsidR="005F31E9">
        <w:t xml:space="preserve">inutes from </w:t>
      </w:r>
      <w:r>
        <w:t>the September meeting</w:t>
      </w:r>
      <w:r w:rsidR="00633E53">
        <w:t>.</w:t>
      </w:r>
    </w:p>
    <w:p w14:paraId="55D9B7C8" w14:textId="7F4373B1" w:rsidR="00FE576D" w:rsidRDefault="007B2CC5">
      <w:r>
        <w:t>Motions to approve minutes: 1</w:t>
      </w:r>
      <w:r w:rsidRPr="00F47ACC">
        <w:rPr>
          <w:vertAlign w:val="superscript"/>
        </w:rPr>
        <w:t>st</w:t>
      </w:r>
      <w:r>
        <w:t xml:space="preserve"> –</w:t>
      </w:r>
      <w:r w:rsidR="003D443F">
        <w:t xml:space="preserve"> </w:t>
      </w:r>
      <w:r w:rsidR="007A4292">
        <w:t>Fran Reynolds</w:t>
      </w:r>
      <w:r>
        <w:t>, 2</w:t>
      </w:r>
      <w:r w:rsidRPr="00F47ACC">
        <w:rPr>
          <w:vertAlign w:val="superscript"/>
        </w:rPr>
        <w:t>nd</w:t>
      </w:r>
      <w:r>
        <w:t xml:space="preserve"> – </w:t>
      </w:r>
      <w:r w:rsidR="005F31E9">
        <w:t xml:space="preserve">Ashley </w:t>
      </w:r>
      <w:r w:rsidR="007A4292">
        <w:t>Mitchell</w:t>
      </w:r>
    </w:p>
    <w:p w14:paraId="78E551CA" w14:textId="4E8E0458" w:rsidR="00FE576D" w:rsidRDefault="00000000">
      <w:pPr>
        <w:pStyle w:val="Heading1"/>
      </w:pPr>
      <w:sdt>
        <w:sdtPr>
          <w:alias w:val="Budget:"/>
          <w:tag w:val="Budget:"/>
          <w:id w:val="-592711502"/>
          <w:placeholder>
            <w:docPart w:val="062C79AE22984D8CB185E9A8EEF3C2AC"/>
          </w:placeholder>
          <w:temporary/>
          <w:showingPlcHdr/>
          <w15:appearance w15:val="hidden"/>
        </w:sdtPr>
        <w:sdtContent>
          <w:r w:rsidR="000D1B9D">
            <w:t>Budget</w:t>
          </w:r>
        </w:sdtContent>
      </w:sdt>
      <w:r w:rsidR="00271A49">
        <w:t xml:space="preserve">/Treasurer Report </w:t>
      </w:r>
    </w:p>
    <w:p w14:paraId="626BB165" w14:textId="4C374FDB" w:rsidR="00FB2805" w:rsidRDefault="007A4292" w:rsidP="008B1511">
      <w:r>
        <w:t xml:space="preserve">Jess </w:t>
      </w:r>
      <w:r w:rsidR="00762526">
        <w:t xml:space="preserve">presented </w:t>
      </w:r>
      <w:r w:rsidR="005D39FA">
        <w:t>the financial</w:t>
      </w:r>
      <w:r w:rsidR="00762526">
        <w:t xml:space="preserve"> report. </w:t>
      </w:r>
      <w:r w:rsidR="005E137C">
        <w:t>Current</w:t>
      </w:r>
      <w:r w:rsidR="0028026B">
        <w:t xml:space="preserve"> balance was $</w:t>
      </w:r>
      <w:r>
        <w:t>19,806.95</w:t>
      </w:r>
    </w:p>
    <w:p w14:paraId="1593F7FB" w14:textId="57B013F7" w:rsidR="00271A49" w:rsidRDefault="00895749">
      <w:r>
        <w:t xml:space="preserve">Motion to </w:t>
      </w:r>
      <w:r w:rsidR="00FB2805">
        <w:t xml:space="preserve">approve Financial Report </w:t>
      </w:r>
      <w:r>
        <w:t>1</w:t>
      </w:r>
      <w:r w:rsidRPr="00F47ACC">
        <w:rPr>
          <w:vertAlign w:val="superscript"/>
        </w:rPr>
        <w:t>st</w:t>
      </w:r>
      <w:r>
        <w:t xml:space="preserve"> –</w:t>
      </w:r>
      <w:r w:rsidR="005D39FA">
        <w:t>Renna Malanoski</w:t>
      </w:r>
      <w:r>
        <w:t>, 2</w:t>
      </w:r>
      <w:r w:rsidRPr="00F47ACC">
        <w:rPr>
          <w:vertAlign w:val="superscript"/>
        </w:rPr>
        <w:t>nd</w:t>
      </w:r>
      <w:r>
        <w:t xml:space="preserve"> – </w:t>
      </w:r>
      <w:r w:rsidR="007A4292">
        <w:t>Mary Ellen Monak</w:t>
      </w:r>
    </w:p>
    <w:p w14:paraId="38B573FA" w14:textId="2811631B" w:rsidR="005F31E9" w:rsidRDefault="005D39FA" w:rsidP="005F31E9">
      <w:pPr>
        <w:pStyle w:val="Heading1"/>
      </w:pPr>
      <w:r>
        <w:t>New Business</w:t>
      </w:r>
    </w:p>
    <w:p w14:paraId="3E1B9B06" w14:textId="500EB4F5" w:rsidR="005F31E9" w:rsidRDefault="007A4292" w:rsidP="005F31E9">
      <w:r>
        <w:t>Halloween Family night Oct 18</w:t>
      </w:r>
    </w:p>
    <w:p w14:paraId="5AC9EAF5" w14:textId="453A97B6" w:rsidR="007A4292" w:rsidRDefault="007A4292" w:rsidP="005F31E9">
      <w:r>
        <w:t>Trunk or Treat Oct 21</w:t>
      </w:r>
    </w:p>
    <w:p w14:paraId="34F1029F" w14:textId="6D3C0050" w:rsidR="007A4292" w:rsidRDefault="007A4292" w:rsidP="005F31E9">
      <w:r>
        <w:t xml:space="preserve">Pie in the Face fundraiser scheduled for Feb 1 with an animal show and meet and greet as the entertainment </w:t>
      </w:r>
    </w:p>
    <w:p w14:paraId="3531955A" w14:textId="7E278ED4" w:rsidR="007A4292" w:rsidRDefault="007A4292" w:rsidP="005F31E9">
      <w:r>
        <w:t>Skating Parties scheduled for 10/16, 11/20, 12/11</w:t>
      </w:r>
    </w:p>
    <w:p w14:paraId="5366FA7C" w14:textId="05F97833" w:rsidR="007A4292" w:rsidRDefault="007A4292" w:rsidP="005F31E9">
      <w:r>
        <w:t>Holiday Shop Dec. 4-8, Family Night Dec 6* (has since change to Dec 7)</w:t>
      </w:r>
    </w:p>
    <w:p w14:paraId="646E2727" w14:textId="4E84EA15" w:rsidR="007A4292" w:rsidRDefault="007A4292" w:rsidP="005F31E9">
      <w:r>
        <w:t>Christmas gifts were still being decided</w:t>
      </w:r>
    </w:p>
    <w:p w14:paraId="284F96C1" w14:textId="0DF7E7B1" w:rsidR="00E04A39" w:rsidRPr="00DF1089" w:rsidRDefault="00E04A39" w:rsidP="005F31E9">
      <w:r>
        <w:t>Chipotle Spirit Night Dec 13</w:t>
      </w:r>
    </w:p>
    <w:p w14:paraId="7A52ADE3" w14:textId="16C226D2" w:rsidR="00B00F74" w:rsidRDefault="00000000" w:rsidP="00633E53">
      <w:pPr>
        <w:pStyle w:val="Heading1"/>
      </w:pPr>
      <w:sdt>
        <w:sdtPr>
          <w:alias w:val="Committee Reports:"/>
          <w:tag w:val="Committee Reports:"/>
          <w:id w:val="-1292353747"/>
          <w:placeholder>
            <w:docPart w:val="CDC3640612384E0BA71C6934224E311E"/>
          </w:placeholder>
          <w:temporary/>
          <w:showingPlcHdr/>
          <w15:appearance w15:val="hidden"/>
        </w:sdtPr>
        <w:sdtContent>
          <w:r w:rsidR="000D1B9D">
            <w:t>Committee Reports</w:t>
          </w:r>
        </w:sdtContent>
      </w:sdt>
    </w:p>
    <w:p w14:paraId="1CBAE35A" w14:textId="612FFEE9" w:rsidR="00B00F74" w:rsidRDefault="00EE62A5" w:rsidP="00DF1089">
      <w:r>
        <w:rPr>
          <w:b/>
          <w:bCs/>
          <w:u w:val="single"/>
        </w:rPr>
        <w:t>Reflections</w:t>
      </w:r>
      <w:r w:rsidR="00B00F74" w:rsidRPr="00DF1089">
        <w:t xml:space="preserve"> </w:t>
      </w:r>
      <w:r w:rsidR="00877E6A" w:rsidRPr="00DF1089">
        <w:t>–</w:t>
      </w:r>
      <w:r w:rsidR="00B00F74" w:rsidRPr="00DF1089">
        <w:t xml:space="preserve"> </w:t>
      </w:r>
      <w:r w:rsidR="00697C71">
        <w:t xml:space="preserve">due Oct </w:t>
      </w:r>
      <w:r w:rsidR="00E04A39">
        <w:t>30</w:t>
      </w:r>
      <w:r w:rsidR="00697C71">
        <w:t>, 2023</w:t>
      </w:r>
    </w:p>
    <w:p w14:paraId="79BBF140" w14:textId="6A9DCC1E" w:rsidR="00697C71" w:rsidRDefault="00697C71" w:rsidP="00DF1089">
      <w:r>
        <w:rPr>
          <w:b/>
          <w:bCs/>
          <w:u w:val="single"/>
        </w:rPr>
        <w:t>Pie in the Face Fundraiser-</w:t>
      </w:r>
      <w:r>
        <w:rPr>
          <w:b/>
          <w:bCs/>
        </w:rPr>
        <w:t xml:space="preserve"> </w:t>
      </w:r>
      <w:r w:rsidR="00E04A39">
        <w:t>Feb 1 with animal show and possibly a family game night</w:t>
      </w:r>
    </w:p>
    <w:p w14:paraId="0906CE36" w14:textId="6E7457E8" w:rsidR="00697C71" w:rsidRDefault="00697C71" w:rsidP="00697C71">
      <w:r>
        <w:rPr>
          <w:b/>
          <w:bCs/>
          <w:u w:val="single"/>
        </w:rPr>
        <w:t>Book Fair-</w:t>
      </w:r>
      <w:r>
        <w:t xml:space="preserve"> Oct 16-20</w:t>
      </w:r>
      <w:r w:rsidR="00386A92">
        <w:t xml:space="preserve"> and BOGO Fair April 15-19, 2024</w:t>
      </w:r>
    </w:p>
    <w:p w14:paraId="69FA4ECE" w14:textId="6A027FDC" w:rsidR="00697C71" w:rsidRDefault="00697C71" w:rsidP="00697C71">
      <w:r>
        <w:rPr>
          <w:b/>
          <w:bCs/>
          <w:u w:val="single"/>
        </w:rPr>
        <w:t>Trunk or Treat-</w:t>
      </w:r>
      <w:r>
        <w:t xml:space="preserve"> Oct 21</w:t>
      </w:r>
    </w:p>
    <w:p w14:paraId="0D6D1140" w14:textId="58CCB61B" w:rsidR="00697C71" w:rsidRDefault="00697C71" w:rsidP="00E04A39">
      <w:r>
        <w:rPr>
          <w:b/>
          <w:bCs/>
          <w:u w:val="single"/>
        </w:rPr>
        <w:t>Halloween Family Night-</w:t>
      </w:r>
      <w:r>
        <w:t xml:space="preserve"> Oct 18</w:t>
      </w:r>
    </w:p>
    <w:p w14:paraId="05701A5C" w14:textId="0858D30F" w:rsidR="003939E1" w:rsidRDefault="003939E1" w:rsidP="00E04A39">
      <w:r w:rsidRPr="003939E1">
        <w:rPr>
          <w:b/>
          <w:bCs/>
          <w:u w:val="single"/>
        </w:rPr>
        <w:t>Fundraising</w:t>
      </w:r>
      <w:r>
        <w:t xml:space="preserve"> – gift card tickets for Nov &amp; Sarris candy for Xmas, Candy grams/Pie in the Face for Feb., Sarris </w:t>
      </w:r>
      <w:proofErr w:type="gramStart"/>
      <w:r>
        <w:t>Easter</w:t>
      </w:r>
      <w:proofErr w:type="gramEnd"/>
      <w:r>
        <w:t xml:space="preserve"> and end with a ticket possibly for April. </w:t>
      </w:r>
    </w:p>
    <w:p w14:paraId="11669CC8" w14:textId="4B2E6394" w:rsidR="00386A92" w:rsidRDefault="00386A92" w:rsidP="00697C71">
      <w:r>
        <w:rPr>
          <w:b/>
          <w:bCs/>
          <w:u w:val="single"/>
        </w:rPr>
        <w:t>Box Tops-</w:t>
      </w:r>
      <w:r>
        <w:t xml:space="preserve"> </w:t>
      </w:r>
      <w:r w:rsidR="00E04A39">
        <w:t xml:space="preserve">flyers have gone out and promotions have been posted to </w:t>
      </w:r>
      <w:proofErr w:type="spellStart"/>
      <w:proofErr w:type="gramStart"/>
      <w:r w:rsidR="00E04A39">
        <w:t>facebook</w:t>
      </w:r>
      <w:proofErr w:type="spellEnd"/>
      <w:proofErr w:type="gramEnd"/>
    </w:p>
    <w:p w14:paraId="6FEC1C22" w14:textId="36FDEEFA" w:rsidR="00697C71" w:rsidRDefault="003C3507" w:rsidP="00E04A39">
      <w:r>
        <w:rPr>
          <w:b/>
          <w:bCs/>
          <w:u w:val="single"/>
        </w:rPr>
        <w:lastRenderedPageBreak/>
        <w:t>Membership-</w:t>
      </w:r>
      <w:r>
        <w:t xml:space="preserve"> Leeann Bryan will chair Membership and Clearance, Jenn Piel will chair Volunteer Tracking and Party/Field Trip Assignments, Kayla K will shadow Leeann. </w:t>
      </w:r>
    </w:p>
    <w:p w14:paraId="5071EBF4" w14:textId="4E499003" w:rsidR="003C2962" w:rsidRDefault="003C2962" w:rsidP="003C2962">
      <w:r>
        <w:rPr>
          <w:b/>
          <w:bCs/>
          <w:u w:val="single"/>
        </w:rPr>
        <w:t>Spirit Nights-</w:t>
      </w:r>
      <w:r>
        <w:t xml:space="preserve"> </w:t>
      </w:r>
      <w:r w:rsidR="00E04A39">
        <w:t>Primanti’s profit was $90</w:t>
      </w:r>
    </w:p>
    <w:p w14:paraId="207CCF7D" w14:textId="77777777" w:rsidR="00FE576D" w:rsidRDefault="00000000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1E8CBF44081C4D1DA173B1590B391644"/>
          </w:placeholder>
          <w:temporary/>
          <w:showingPlcHdr/>
          <w15:appearance w15:val="hidden"/>
        </w:sdtPr>
        <w:sdtContent>
          <w:r w:rsidR="005D2056">
            <w:t>Announcements</w:t>
          </w:r>
        </w:sdtContent>
      </w:sdt>
    </w:p>
    <w:p w14:paraId="48D0B068" w14:textId="4DC9AEDF" w:rsidR="00EE62A5" w:rsidRDefault="00E04A39" w:rsidP="008B1511">
      <w:pPr>
        <w:spacing w:before="0"/>
      </w:pPr>
      <w:r>
        <w:t xml:space="preserve">Mrs. Baker announced that inedible treats are strongly preferred for the Halloween parties, but if parents insist on sending edible treats, then they must be pre-packaged and able to travel. </w:t>
      </w:r>
    </w:p>
    <w:p w14:paraId="7BCAEFAD" w14:textId="565C51BC" w:rsidR="00EE62A5" w:rsidRDefault="003C2962" w:rsidP="008B1511">
      <w:pPr>
        <w:spacing w:before="0"/>
      </w:pPr>
      <w:r>
        <w:t>All deposits/donations must be recorded and documented for auditing and tax purposes. If receiving money for an event, please document it with a deposit slip. Do not use the funds directly to make purchases for that event. Instead, use your personal funds and a reimbursement form for the PTA to refund you that way everything is recorded coming into and out of the PTA account.</w:t>
      </w:r>
    </w:p>
    <w:p w14:paraId="37728E67" w14:textId="24449455" w:rsidR="00B57514" w:rsidRDefault="003C2962" w:rsidP="003C2962">
      <w:pPr>
        <w:spacing w:before="0"/>
      </w:pPr>
      <w:r>
        <w:t>Tailgate Party Raffle Ticket goes off Oct 13.</w:t>
      </w:r>
      <w:r w:rsidR="00EE62A5">
        <w:t xml:space="preserve"> </w:t>
      </w:r>
    </w:p>
    <w:p w14:paraId="009475D5" w14:textId="3E4C1430" w:rsidR="00FE576D" w:rsidRDefault="00000000" w:rsidP="00C61C03">
      <w:pPr>
        <w:pStyle w:val="Heading1"/>
      </w:pPr>
      <w:sdt>
        <w:sdtPr>
          <w:alias w:val="Next meeting:"/>
          <w:tag w:val="Next meeting:"/>
          <w:id w:val="-1524860034"/>
          <w:placeholder>
            <w:docPart w:val="582730B9FF2D4AE7B4FAF71C51596EB6"/>
          </w:placeholder>
          <w:temporary/>
          <w:showingPlcHdr/>
          <w15:appearance w15:val="hidden"/>
        </w:sdtPr>
        <w:sdtContent>
          <w:r w:rsidR="005D2056">
            <w:t>Next Meeting</w:t>
          </w:r>
        </w:sdtContent>
      </w:sdt>
    </w:p>
    <w:p w14:paraId="1ACC4A59" w14:textId="086A5B59" w:rsidR="00D40D2F" w:rsidRDefault="00C61C03">
      <w:proofErr w:type="gramStart"/>
      <w:r>
        <w:t>Motion</w:t>
      </w:r>
      <w:proofErr w:type="gramEnd"/>
      <w:r>
        <w:t xml:space="preserve"> to adjourn meeting was at </w:t>
      </w:r>
      <w:r w:rsidR="00A92875">
        <w:t>7:</w:t>
      </w:r>
      <w:r w:rsidR="005F7C40">
        <w:t>39</w:t>
      </w:r>
      <w:r w:rsidR="00A92875">
        <w:t xml:space="preserve"> </w:t>
      </w:r>
      <w:r>
        <w:t>pm</w:t>
      </w:r>
      <w:r w:rsidR="00D40D2F">
        <w:t xml:space="preserve">. </w:t>
      </w:r>
    </w:p>
    <w:p w14:paraId="202A9823" w14:textId="60BC7D5E" w:rsidR="003C2962" w:rsidRDefault="00C76526">
      <w:r>
        <w:t>Next Meeting</w:t>
      </w:r>
      <w:r w:rsidR="00A92875">
        <w:t xml:space="preserve"> Nov 13</w:t>
      </w:r>
      <w:r>
        <w:t>, 2023.</w:t>
      </w:r>
    </w:p>
    <w:p w14:paraId="612039E5" w14:textId="69D2B5A0" w:rsidR="00506833" w:rsidRDefault="00506833"/>
    <w:sectPr w:rsidR="00506833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2466" w14:textId="77777777" w:rsidR="00B67BF8" w:rsidRDefault="00B67BF8">
      <w:r>
        <w:separator/>
      </w:r>
    </w:p>
  </w:endnote>
  <w:endnote w:type="continuationSeparator" w:id="0">
    <w:p w14:paraId="59D2FEF0" w14:textId="77777777" w:rsidR="00B67BF8" w:rsidRDefault="00B6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7870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20FC" w14:textId="77777777" w:rsidR="00B67BF8" w:rsidRDefault="00B67BF8">
      <w:r>
        <w:separator/>
      </w:r>
    </w:p>
  </w:footnote>
  <w:footnote w:type="continuationSeparator" w:id="0">
    <w:p w14:paraId="53268F3B" w14:textId="77777777" w:rsidR="00B67BF8" w:rsidRDefault="00B6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573EA"/>
    <w:multiLevelType w:val="hybridMultilevel"/>
    <w:tmpl w:val="3EB0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778706">
    <w:abstractNumId w:val="13"/>
  </w:num>
  <w:num w:numId="2" w16cid:durableId="1951351098">
    <w:abstractNumId w:val="15"/>
  </w:num>
  <w:num w:numId="3" w16cid:durableId="122504378">
    <w:abstractNumId w:val="11"/>
  </w:num>
  <w:num w:numId="4" w16cid:durableId="1526479776">
    <w:abstractNumId w:val="10"/>
  </w:num>
  <w:num w:numId="5" w16cid:durableId="829247973">
    <w:abstractNumId w:val="12"/>
  </w:num>
  <w:num w:numId="6" w16cid:durableId="2009550440">
    <w:abstractNumId w:val="9"/>
  </w:num>
  <w:num w:numId="7" w16cid:durableId="1776755075">
    <w:abstractNumId w:val="7"/>
  </w:num>
  <w:num w:numId="8" w16cid:durableId="1111390274">
    <w:abstractNumId w:val="6"/>
  </w:num>
  <w:num w:numId="9" w16cid:durableId="425925991">
    <w:abstractNumId w:val="5"/>
  </w:num>
  <w:num w:numId="10" w16cid:durableId="761681022">
    <w:abstractNumId w:val="4"/>
  </w:num>
  <w:num w:numId="11" w16cid:durableId="336811130">
    <w:abstractNumId w:val="8"/>
  </w:num>
  <w:num w:numId="12" w16cid:durableId="2015104855">
    <w:abstractNumId w:val="3"/>
  </w:num>
  <w:num w:numId="13" w16cid:durableId="766077258">
    <w:abstractNumId w:val="2"/>
  </w:num>
  <w:num w:numId="14" w16cid:durableId="776296215">
    <w:abstractNumId w:val="1"/>
  </w:num>
  <w:num w:numId="15" w16cid:durableId="1703558286">
    <w:abstractNumId w:val="0"/>
  </w:num>
  <w:num w:numId="16" w16cid:durableId="664823878">
    <w:abstractNumId w:val="16"/>
  </w:num>
  <w:num w:numId="17" w16cid:durableId="1148860127">
    <w:abstractNumId w:val="18"/>
  </w:num>
  <w:num w:numId="18" w16cid:durableId="2047749992">
    <w:abstractNumId w:val="17"/>
  </w:num>
  <w:num w:numId="19" w16cid:durableId="15703832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3C"/>
    <w:rsid w:val="000029BD"/>
    <w:rsid w:val="00007B8E"/>
    <w:rsid w:val="00022357"/>
    <w:rsid w:val="00024921"/>
    <w:rsid w:val="0004577B"/>
    <w:rsid w:val="00053469"/>
    <w:rsid w:val="00053EF3"/>
    <w:rsid w:val="00061397"/>
    <w:rsid w:val="00081D4D"/>
    <w:rsid w:val="00085131"/>
    <w:rsid w:val="0008565E"/>
    <w:rsid w:val="00090430"/>
    <w:rsid w:val="000A272E"/>
    <w:rsid w:val="000D1B9D"/>
    <w:rsid w:val="000D7899"/>
    <w:rsid w:val="000F21A5"/>
    <w:rsid w:val="000F33BD"/>
    <w:rsid w:val="000F5875"/>
    <w:rsid w:val="001012D2"/>
    <w:rsid w:val="0010604C"/>
    <w:rsid w:val="00110B27"/>
    <w:rsid w:val="0011596F"/>
    <w:rsid w:val="00115D46"/>
    <w:rsid w:val="00120028"/>
    <w:rsid w:val="00121FC7"/>
    <w:rsid w:val="001318CF"/>
    <w:rsid w:val="00131B57"/>
    <w:rsid w:val="00134CFD"/>
    <w:rsid w:val="001366B5"/>
    <w:rsid w:val="00140F95"/>
    <w:rsid w:val="00142767"/>
    <w:rsid w:val="00156878"/>
    <w:rsid w:val="00162E81"/>
    <w:rsid w:val="0017003B"/>
    <w:rsid w:val="00174032"/>
    <w:rsid w:val="0017673D"/>
    <w:rsid w:val="00185B8F"/>
    <w:rsid w:val="001B3C6A"/>
    <w:rsid w:val="001B4BC2"/>
    <w:rsid w:val="001D0640"/>
    <w:rsid w:val="001D486E"/>
    <w:rsid w:val="001D5BD3"/>
    <w:rsid w:val="001E6CC4"/>
    <w:rsid w:val="00200270"/>
    <w:rsid w:val="00205F31"/>
    <w:rsid w:val="0021102F"/>
    <w:rsid w:val="00215A3A"/>
    <w:rsid w:val="002171AB"/>
    <w:rsid w:val="00221AF9"/>
    <w:rsid w:val="00223189"/>
    <w:rsid w:val="00234087"/>
    <w:rsid w:val="002573D4"/>
    <w:rsid w:val="00271A49"/>
    <w:rsid w:val="002745B2"/>
    <w:rsid w:val="0028026B"/>
    <w:rsid w:val="00281DDE"/>
    <w:rsid w:val="00281DE7"/>
    <w:rsid w:val="00294ABD"/>
    <w:rsid w:val="002A198F"/>
    <w:rsid w:val="002A2B44"/>
    <w:rsid w:val="002A3FCB"/>
    <w:rsid w:val="002A6A0F"/>
    <w:rsid w:val="002A71DF"/>
    <w:rsid w:val="002D063C"/>
    <w:rsid w:val="002D3701"/>
    <w:rsid w:val="002D6056"/>
    <w:rsid w:val="0030197C"/>
    <w:rsid w:val="0031377C"/>
    <w:rsid w:val="00320CDB"/>
    <w:rsid w:val="003237E0"/>
    <w:rsid w:val="00324524"/>
    <w:rsid w:val="0032761C"/>
    <w:rsid w:val="00362F1C"/>
    <w:rsid w:val="00364798"/>
    <w:rsid w:val="003830A2"/>
    <w:rsid w:val="00386A92"/>
    <w:rsid w:val="003871FA"/>
    <w:rsid w:val="003939E1"/>
    <w:rsid w:val="00397011"/>
    <w:rsid w:val="003A0F08"/>
    <w:rsid w:val="003B5FCE"/>
    <w:rsid w:val="003C0831"/>
    <w:rsid w:val="003C2962"/>
    <w:rsid w:val="003C3507"/>
    <w:rsid w:val="003D443F"/>
    <w:rsid w:val="003E1A3D"/>
    <w:rsid w:val="003E6FAA"/>
    <w:rsid w:val="00402C16"/>
    <w:rsid w:val="00402E7E"/>
    <w:rsid w:val="0040572C"/>
    <w:rsid w:val="0041609D"/>
    <w:rsid w:val="00416222"/>
    <w:rsid w:val="00424F9F"/>
    <w:rsid w:val="00431E17"/>
    <w:rsid w:val="00433AE1"/>
    <w:rsid w:val="00435446"/>
    <w:rsid w:val="00441414"/>
    <w:rsid w:val="0045506F"/>
    <w:rsid w:val="0045729D"/>
    <w:rsid w:val="00463BCC"/>
    <w:rsid w:val="00466871"/>
    <w:rsid w:val="0048329B"/>
    <w:rsid w:val="004915E2"/>
    <w:rsid w:val="004965E2"/>
    <w:rsid w:val="004A390C"/>
    <w:rsid w:val="004B1893"/>
    <w:rsid w:val="004B4F40"/>
    <w:rsid w:val="004D5CF6"/>
    <w:rsid w:val="004F4532"/>
    <w:rsid w:val="0050089A"/>
    <w:rsid w:val="00503393"/>
    <w:rsid w:val="00506833"/>
    <w:rsid w:val="00516657"/>
    <w:rsid w:val="005233EA"/>
    <w:rsid w:val="00526A34"/>
    <w:rsid w:val="00531E3A"/>
    <w:rsid w:val="00547FDA"/>
    <w:rsid w:val="00551BED"/>
    <w:rsid w:val="005532FD"/>
    <w:rsid w:val="00573FBB"/>
    <w:rsid w:val="0058206D"/>
    <w:rsid w:val="005840A4"/>
    <w:rsid w:val="005A1676"/>
    <w:rsid w:val="005A30A0"/>
    <w:rsid w:val="005A7649"/>
    <w:rsid w:val="005B01CD"/>
    <w:rsid w:val="005C6927"/>
    <w:rsid w:val="005D0FA3"/>
    <w:rsid w:val="005D2056"/>
    <w:rsid w:val="005D299C"/>
    <w:rsid w:val="005D39FA"/>
    <w:rsid w:val="005E137C"/>
    <w:rsid w:val="005E4820"/>
    <w:rsid w:val="005F31E9"/>
    <w:rsid w:val="005F7C40"/>
    <w:rsid w:val="006177EA"/>
    <w:rsid w:val="00633E53"/>
    <w:rsid w:val="00645340"/>
    <w:rsid w:val="0064643F"/>
    <w:rsid w:val="00646C6D"/>
    <w:rsid w:val="00667438"/>
    <w:rsid w:val="00680ACE"/>
    <w:rsid w:val="00680E88"/>
    <w:rsid w:val="00684306"/>
    <w:rsid w:val="00695F96"/>
    <w:rsid w:val="00697C71"/>
    <w:rsid w:val="006A3D0F"/>
    <w:rsid w:val="006B7650"/>
    <w:rsid w:val="006C171F"/>
    <w:rsid w:val="006D2D76"/>
    <w:rsid w:val="006F1680"/>
    <w:rsid w:val="006F3EF3"/>
    <w:rsid w:val="006F7692"/>
    <w:rsid w:val="007053AC"/>
    <w:rsid w:val="007173EB"/>
    <w:rsid w:val="00732D51"/>
    <w:rsid w:val="007511D2"/>
    <w:rsid w:val="00762526"/>
    <w:rsid w:val="007638A6"/>
    <w:rsid w:val="00774146"/>
    <w:rsid w:val="00783363"/>
    <w:rsid w:val="00786D8E"/>
    <w:rsid w:val="007A4292"/>
    <w:rsid w:val="007B0341"/>
    <w:rsid w:val="007B05DB"/>
    <w:rsid w:val="007B2CC5"/>
    <w:rsid w:val="007B5F05"/>
    <w:rsid w:val="007E5AB3"/>
    <w:rsid w:val="007F4F7D"/>
    <w:rsid w:val="00802C8E"/>
    <w:rsid w:val="0080669B"/>
    <w:rsid w:val="00815FEB"/>
    <w:rsid w:val="008178C0"/>
    <w:rsid w:val="0082537A"/>
    <w:rsid w:val="00825518"/>
    <w:rsid w:val="00831221"/>
    <w:rsid w:val="00846B50"/>
    <w:rsid w:val="00867D6C"/>
    <w:rsid w:val="00877E6A"/>
    <w:rsid w:val="00883FFD"/>
    <w:rsid w:val="0088699C"/>
    <w:rsid w:val="00886AB9"/>
    <w:rsid w:val="008921BB"/>
    <w:rsid w:val="00895749"/>
    <w:rsid w:val="008A2326"/>
    <w:rsid w:val="008B1511"/>
    <w:rsid w:val="008C7FE3"/>
    <w:rsid w:val="008E1349"/>
    <w:rsid w:val="008F0E57"/>
    <w:rsid w:val="008F0F4C"/>
    <w:rsid w:val="008F169B"/>
    <w:rsid w:val="00903C7D"/>
    <w:rsid w:val="00907EA5"/>
    <w:rsid w:val="00912597"/>
    <w:rsid w:val="00921BBB"/>
    <w:rsid w:val="00923FC4"/>
    <w:rsid w:val="00932EEB"/>
    <w:rsid w:val="009458F4"/>
    <w:rsid w:val="00946C46"/>
    <w:rsid w:val="009533C7"/>
    <w:rsid w:val="009579FE"/>
    <w:rsid w:val="009655ED"/>
    <w:rsid w:val="00967953"/>
    <w:rsid w:val="009A04AE"/>
    <w:rsid w:val="009A377A"/>
    <w:rsid w:val="009B266C"/>
    <w:rsid w:val="009B2A95"/>
    <w:rsid w:val="009B34CE"/>
    <w:rsid w:val="009C77B7"/>
    <w:rsid w:val="009D3C4B"/>
    <w:rsid w:val="009D7D0E"/>
    <w:rsid w:val="00A004C2"/>
    <w:rsid w:val="00A054EA"/>
    <w:rsid w:val="00A21DF9"/>
    <w:rsid w:val="00A335AD"/>
    <w:rsid w:val="00A35A1E"/>
    <w:rsid w:val="00A42C51"/>
    <w:rsid w:val="00A441B1"/>
    <w:rsid w:val="00A6363B"/>
    <w:rsid w:val="00A7610D"/>
    <w:rsid w:val="00A76E7F"/>
    <w:rsid w:val="00A80347"/>
    <w:rsid w:val="00A81F55"/>
    <w:rsid w:val="00A87E81"/>
    <w:rsid w:val="00A92875"/>
    <w:rsid w:val="00A95014"/>
    <w:rsid w:val="00AA52B7"/>
    <w:rsid w:val="00AB0672"/>
    <w:rsid w:val="00AB2440"/>
    <w:rsid w:val="00AB2865"/>
    <w:rsid w:val="00AB29D0"/>
    <w:rsid w:val="00AB2C99"/>
    <w:rsid w:val="00AB3E35"/>
    <w:rsid w:val="00AC088A"/>
    <w:rsid w:val="00AC1217"/>
    <w:rsid w:val="00AD0E92"/>
    <w:rsid w:val="00AD3FF5"/>
    <w:rsid w:val="00AE4345"/>
    <w:rsid w:val="00B00F74"/>
    <w:rsid w:val="00B215B2"/>
    <w:rsid w:val="00B21FDB"/>
    <w:rsid w:val="00B3426D"/>
    <w:rsid w:val="00B342D0"/>
    <w:rsid w:val="00B445AF"/>
    <w:rsid w:val="00B4676D"/>
    <w:rsid w:val="00B51AD7"/>
    <w:rsid w:val="00B52CC0"/>
    <w:rsid w:val="00B57514"/>
    <w:rsid w:val="00B67BF8"/>
    <w:rsid w:val="00B856CE"/>
    <w:rsid w:val="00B85D9A"/>
    <w:rsid w:val="00BA2CFD"/>
    <w:rsid w:val="00BC7DC3"/>
    <w:rsid w:val="00C04363"/>
    <w:rsid w:val="00C04B20"/>
    <w:rsid w:val="00C15ECB"/>
    <w:rsid w:val="00C242E5"/>
    <w:rsid w:val="00C34DB8"/>
    <w:rsid w:val="00C41E6E"/>
    <w:rsid w:val="00C54681"/>
    <w:rsid w:val="00C61C03"/>
    <w:rsid w:val="00C7447B"/>
    <w:rsid w:val="00C76526"/>
    <w:rsid w:val="00C7763E"/>
    <w:rsid w:val="00CA118F"/>
    <w:rsid w:val="00CA3B9E"/>
    <w:rsid w:val="00CB1CA4"/>
    <w:rsid w:val="00CB7145"/>
    <w:rsid w:val="00CB7FFE"/>
    <w:rsid w:val="00CC0240"/>
    <w:rsid w:val="00CC3EEB"/>
    <w:rsid w:val="00CE41FE"/>
    <w:rsid w:val="00CE4BDB"/>
    <w:rsid w:val="00CF1B6B"/>
    <w:rsid w:val="00D2219D"/>
    <w:rsid w:val="00D246A2"/>
    <w:rsid w:val="00D40D2F"/>
    <w:rsid w:val="00D4123D"/>
    <w:rsid w:val="00D63754"/>
    <w:rsid w:val="00D63C78"/>
    <w:rsid w:val="00D766A2"/>
    <w:rsid w:val="00D9663B"/>
    <w:rsid w:val="00D96C9A"/>
    <w:rsid w:val="00DB117C"/>
    <w:rsid w:val="00DC78DF"/>
    <w:rsid w:val="00DD06CD"/>
    <w:rsid w:val="00DD257B"/>
    <w:rsid w:val="00DF1089"/>
    <w:rsid w:val="00E03301"/>
    <w:rsid w:val="00E04A39"/>
    <w:rsid w:val="00E16406"/>
    <w:rsid w:val="00E223B0"/>
    <w:rsid w:val="00E42BAF"/>
    <w:rsid w:val="00E45239"/>
    <w:rsid w:val="00E54F1E"/>
    <w:rsid w:val="00E60A93"/>
    <w:rsid w:val="00E60D09"/>
    <w:rsid w:val="00E80B7C"/>
    <w:rsid w:val="00E820C6"/>
    <w:rsid w:val="00E8348A"/>
    <w:rsid w:val="00E90E9E"/>
    <w:rsid w:val="00ED4F96"/>
    <w:rsid w:val="00ED7DA7"/>
    <w:rsid w:val="00EE62A5"/>
    <w:rsid w:val="00EF7872"/>
    <w:rsid w:val="00F11B80"/>
    <w:rsid w:val="00F143CE"/>
    <w:rsid w:val="00F211A3"/>
    <w:rsid w:val="00F23898"/>
    <w:rsid w:val="00F3096D"/>
    <w:rsid w:val="00F44941"/>
    <w:rsid w:val="00F47ACC"/>
    <w:rsid w:val="00F74ADC"/>
    <w:rsid w:val="00F9136A"/>
    <w:rsid w:val="00F91593"/>
    <w:rsid w:val="00F925B9"/>
    <w:rsid w:val="00F93C45"/>
    <w:rsid w:val="00F96BC0"/>
    <w:rsid w:val="00FA0E43"/>
    <w:rsid w:val="00FA347C"/>
    <w:rsid w:val="00FA36A1"/>
    <w:rsid w:val="00FB2805"/>
    <w:rsid w:val="00FB305D"/>
    <w:rsid w:val="00FE13DF"/>
    <w:rsid w:val="00FE576D"/>
    <w:rsid w:val="00FF37BA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C89D03"/>
  <w15:chartTrackingRefBased/>
  <w15:docId w15:val="{F953BA54-E4DB-4696-AE3E-793332A9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1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7F3FF96AAB48268C61CD54990A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F5AC-84E8-4D26-8E94-5384C8382B04}"/>
      </w:docPartPr>
      <w:docPartBody>
        <w:p w:rsidR="00B86D70" w:rsidRDefault="00280DFE">
          <w:pPr>
            <w:pStyle w:val="A17F3FF96AAB48268C61CD54990AA1B2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6002A51932EB45AF892BEB538AA8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EFD2-50C8-4548-900D-1E65C316FFBD}"/>
      </w:docPartPr>
      <w:docPartBody>
        <w:p w:rsidR="00B86D70" w:rsidRDefault="00280DFE">
          <w:pPr>
            <w:pStyle w:val="6002A51932EB45AF892BEB538AA806B3"/>
          </w:pPr>
          <w:r>
            <w:t>In Attendance</w:t>
          </w:r>
        </w:p>
      </w:docPartBody>
    </w:docPart>
    <w:docPart>
      <w:docPartPr>
        <w:name w:val="9DEA0BABB5B24E6B93EB641E859D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1A82-CA90-4865-997F-C90FF1ECEB98}"/>
      </w:docPartPr>
      <w:docPartBody>
        <w:p w:rsidR="00B86D70" w:rsidRDefault="00280DFE">
          <w:pPr>
            <w:pStyle w:val="9DEA0BABB5B24E6B93EB641E859D88AC"/>
          </w:pPr>
          <w:r>
            <w:t>Approval of Minutes</w:t>
          </w:r>
        </w:p>
      </w:docPartBody>
    </w:docPart>
    <w:docPart>
      <w:docPartPr>
        <w:name w:val="062C79AE22984D8CB185E9A8EEF3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E8E5-9E62-42DE-9FB9-595A190A702B}"/>
      </w:docPartPr>
      <w:docPartBody>
        <w:p w:rsidR="00B86D70" w:rsidRDefault="00280DFE">
          <w:pPr>
            <w:pStyle w:val="062C79AE22984D8CB185E9A8EEF3C2AC"/>
          </w:pPr>
          <w:r>
            <w:t>Budget</w:t>
          </w:r>
        </w:p>
      </w:docPartBody>
    </w:docPart>
    <w:docPart>
      <w:docPartPr>
        <w:name w:val="CDC3640612384E0BA71C6934224E3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4C75-B18E-49DF-91FB-C24A3E023223}"/>
      </w:docPartPr>
      <w:docPartBody>
        <w:p w:rsidR="00B86D70" w:rsidRDefault="00280DFE">
          <w:pPr>
            <w:pStyle w:val="CDC3640612384E0BA71C6934224E311E"/>
          </w:pPr>
          <w:r>
            <w:t>Committee Reports</w:t>
          </w:r>
        </w:p>
      </w:docPartBody>
    </w:docPart>
    <w:docPart>
      <w:docPartPr>
        <w:name w:val="1E8CBF44081C4D1DA173B1590B39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F9549-AA07-473F-ACD3-78BD8C971FC1}"/>
      </w:docPartPr>
      <w:docPartBody>
        <w:p w:rsidR="00B86D70" w:rsidRDefault="00280DFE">
          <w:pPr>
            <w:pStyle w:val="1E8CBF44081C4D1DA173B1590B391644"/>
          </w:pPr>
          <w:r>
            <w:t>Announcements</w:t>
          </w:r>
        </w:p>
      </w:docPartBody>
    </w:docPart>
    <w:docPart>
      <w:docPartPr>
        <w:name w:val="582730B9FF2D4AE7B4FAF71C5159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2DD2-BB3A-4B46-AF0C-EEE3D221D3DC}"/>
      </w:docPartPr>
      <w:docPartBody>
        <w:p w:rsidR="00B86D70" w:rsidRDefault="00280DFE">
          <w:pPr>
            <w:pStyle w:val="582730B9FF2D4AE7B4FAF71C51596EB6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64657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FE"/>
    <w:rsid w:val="00031FBC"/>
    <w:rsid w:val="000B2B54"/>
    <w:rsid w:val="00107A09"/>
    <w:rsid w:val="00196A5A"/>
    <w:rsid w:val="00280DFE"/>
    <w:rsid w:val="00303101"/>
    <w:rsid w:val="003149F1"/>
    <w:rsid w:val="004C3290"/>
    <w:rsid w:val="005A191F"/>
    <w:rsid w:val="005A392B"/>
    <w:rsid w:val="00713E0B"/>
    <w:rsid w:val="00715E8A"/>
    <w:rsid w:val="007E0E71"/>
    <w:rsid w:val="008740BA"/>
    <w:rsid w:val="00AE3F1B"/>
    <w:rsid w:val="00AF6C32"/>
    <w:rsid w:val="00B86D70"/>
    <w:rsid w:val="00C061AF"/>
    <w:rsid w:val="00CD27F9"/>
    <w:rsid w:val="00CE535D"/>
    <w:rsid w:val="00D16F35"/>
    <w:rsid w:val="00D239B7"/>
    <w:rsid w:val="00D60201"/>
    <w:rsid w:val="00DA0EAA"/>
    <w:rsid w:val="00EA3315"/>
    <w:rsid w:val="00F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A17F3FF96AAB48268C61CD54990AA1B2">
    <w:name w:val="A17F3FF96AAB48268C61CD54990AA1B2"/>
  </w:style>
  <w:style w:type="paragraph" w:customStyle="1" w:styleId="6002A51932EB45AF892BEB538AA806B3">
    <w:name w:val="6002A51932EB45AF892BEB538AA806B3"/>
  </w:style>
  <w:style w:type="paragraph" w:customStyle="1" w:styleId="9DEA0BABB5B24E6B93EB641E859D88AC">
    <w:name w:val="9DEA0BABB5B24E6B93EB641E859D88AC"/>
  </w:style>
  <w:style w:type="paragraph" w:customStyle="1" w:styleId="062C79AE22984D8CB185E9A8EEF3C2AC">
    <w:name w:val="062C79AE22984D8CB185E9A8EEF3C2AC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DC3640612384E0BA71C6934224E311E">
    <w:name w:val="CDC3640612384E0BA71C6934224E311E"/>
  </w:style>
  <w:style w:type="paragraph" w:customStyle="1" w:styleId="1E8CBF44081C4D1DA173B1590B391644">
    <w:name w:val="1E8CBF44081C4D1DA173B1590B391644"/>
  </w:style>
  <w:style w:type="paragraph" w:customStyle="1" w:styleId="582730B9FF2D4AE7B4FAF71C51596EB6">
    <w:name w:val="582730B9FF2D4AE7B4FAF71C51596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</dc:creator>
  <cp:lastModifiedBy>Jessica Parsons</cp:lastModifiedBy>
  <cp:revision>8</cp:revision>
  <cp:lastPrinted>2021-02-10T23:40:00Z</cp:lastPrinted>
  <dcterms:created xsi:type="dcterms:W3CDTF">2023-11-12T22:31:00Z</dcterms:created>
  <dcterms:modified xsi:type="dcterms:W3CDTF">2023-11-12T22:38:00Z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